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3E" w:rsidRDefault="0091783E" w:rsidP="0091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REINCORPORACION A  JORNADA COMPLETA PROCEDENTE DE REDUCCIÓN DE JORNADA</w:t>
      </w:r>
    </w:p>
    <w:p w:rsidR="0091783E" w:rsidRDefault="0091783E" w:rsidP="0091783E">
      <w:pPr>
        <w:jc w:val="center"/>
        <w:rPr>
          <w:b/>
          <w:sz w:val="28"/>
          <w:szCs w:val="28"/>
        </w:rPr>
      </w:pPr>
    </w:p>
    <w:p w:rsidR="0091783E" w:rsidRPr="0020597B" w:rsidRDefault="0091783E" w:rsidP="0091783E">
      <w:pPr>
        <w:rPr>
          <w:b/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 xml:space="preserve">APELLIDOS Y NOMBRE: </w:t>
      </w:r>
      <w:r w:rsidR="00ED5DEB" w:rsidRPr="0020597B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37"/>
            </w:textInput>
          </w:ffData>
        </w:fldChar>
      </w:r>
      <w:bookmarkStart w:id="0" w:name="Texto1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0"/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 xml:space="preserve">D.N.I: </w:t>
      </w:r>
      <w:r w:rsidR="00ED5DEB" w:rsidRPr="0020597B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bookmarkStart w:id="1" w:name="Texto2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1"/>
      <w:r w:rsidRPr="0020597B">
        <w:rPr>
          <w:sz w:val="22"/>
          <w:szCs w:val="22"/>
        </w:rPr>
        <w:t xml:space="preserve">                                     CATEGORÍA: </w:t>
      </w:r>
      <w:r w:rsidR="00ED5DEB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18"/>
            </w:textInput>
          </w:ffData>
        </w:fldChar>
      </w:r>
      <w:bookmarkStart w:id="2" w:name="Texto3"/>
      <w:r>
        <w:rPr>
          <w:sz w:val="22"/>
          <w:szCs w:val="22"/>
        </w:rPr>
        <w:instrText xml:space="preserve"> FORMTEXT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>
        <w:rPr>
          <w:sz w:val="22"/>
          <w:szCs w:val="22"/>
        </w:rPr>
        <w:fldChar w:fldCharType="end"/>
      </w:r>
      <w:bookmarkEnd w:id="2"/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 xml:space="preserve">SERVICIO: </w:t>
      </w:r>
      <w:r w:rsidR="00ED5DEB" w:rsidRPr="0020597B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7"/>
            </w:textInput>
          </w:ffData>
        </w:fldChar>
      </w:r>
      <w:bookmarkStart w:id="3" w:name="Texto4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3"/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 xml:space="preserve">DOMICILIO: </w:t>
      </w:r>
      <w:r w:rsidR="00ED5DEB" w:rsidRPr="0020597B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5"/>
            </w:textInput>
          </w:ffData>
        </w:fldChar>
      </w:r>
      <w:bookmarkStart w:id="4" w:name="Texto5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4"/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 xml:space="preserve">LOCALIDAD: </w:t>
      </w:r>
      <w:r w:rsidR="00ED5DEB" w:rsidRPr="0020597B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30"/>
            </w:textInput>
          </w:ffData>
        </w:fldChar>
      </w:r>
      <w:bookmarkStart w:id="5" w:name="Texto12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5"/>
      <w:r w:rsidRPr="0020597B">
        <w:rPr>
          <w:sz w:val="22"/>
          <w:szCs w:val="22"/>
        </w:rPr>
        <w:t xml:space="preserve">    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 xml:space="preserve">C. POSTAL: </w:t>
      </w:r>
      <w:r w:rsidR="00ED5DEB" w:rsidRPr="0020597B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7"/>
            </w:textInput>
          </w:ffData>
        </w:fldChar>
      </w:r>
      <w:bookmarkStart w:id="6" w:name="Texto7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6"/>
      <w:r w:rsidRPr="0020597B">
        <w:rPr>
          <w:sz w:val="22"/>
          <w:szCs w:val="22"/>
        </w:rPr>
        <w:t xml:space="preserve">                       PROVINCIA: </w:t>
      </w:r>
      <w:r w:rsidR="00ED5DEB" w:rsidRPr="0020597B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20"/>
            </w:textInput>
          </w:ffData>
        </w:fldChar>
      </w:r>
      <w:bookmarkStart w:id="7" w:name="Texto8"/>
      <w:r w:rsidRPr="0020597B">
        <w:rPr>
          <w:sz w:val="22"/>
          <w:szCs w:val="22"/>
        </w:rPr>
        <w:instrText xml:space="preserve"> FORMTEXT </w:instrText>
      </w:r>
      <w:r w:rsidR="00ED5DEB" w:rsidRPr="0020597B">
        <w:rPr>
          <w:sz w:val="22"/>
          <w:szCs w:val="22"/>
        </w:rPr>
      </w:r>
      <w:r w:rsidR="00ED5DEB" w:rsidRPr="002059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 w:rsidRPr="0020597B">
        <w:rPr>
          <w:sz w:val="22"/>
          <w:szCs w:val="22"/>
        </w:rPr>
        <w:fldChar w:fldCharType="end"/>
      </w:r>
      <w:bookmarkEnd w:id="7"/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b/>
          <w:sz w:val="22"/>
          <w:szCs w:val="22"/>
        </w:rPr>
      </w:pPr>
      <w:r w:rsidRPr="0020597B">
        <w:rPr>
          <w:b/>
          <w:sz w:val="22"/>
          <w:szCs w:val="22"/>
        </w:rPr>
        <w:t>EXPONE: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ab/>
        <w:t xml:space="preserve">Que estando disfrutando de una REDUCCIÓN DE JORNADA de 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="00ED5DEB" w:rsidRPr="0020597B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Pr="0020597B">
        <w:rPr>
          <w:sz w:val="22"/>
          <w:szCs w:val="22"/>
        </w:rPr>
        <w:instrText xml:space="preserve"> FORMCHECKBOX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 w:rsidR="00ED5DEB" w:rsidRPr="0020597B">
        <w:rPr>
          <w:sz w:val="22"/>
          <w:szCs w:val="22"/>
        </w:rPr>
        <w:fldChar w:fldCharType="end"/>
      </w:r>
      <w:bookmarkEnd w:id="8"/>
      <w:r w:rsidRPr="0020597B">
        <w:rPr>
          <w:sz w:val="22"/>
          <w:szCs w:val="22"/>
        </w:rPr>
        <w:t xml:space="preserve">   UN TERCIO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="00ED5DEB" w:rsidRPr="0020597B">
        <w:rPr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 w:rsidRPr="0020597B">
        <w:rPr>
          <w:sz w:val="22"/>
          <w:szCs w:val="22"/>
        </w:rPr>
        <w:instrText xml:space="preserve"> FORMCHECKBOX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 w:rsidR="00ED5DEB" w:rsidRPr="0020597B">
        <w:rPr>
          <w:sz w:val="22"/>
          <w:szCs w:val="22"/>
        </w:rPr>
        <w:fldChar w:fldCharType="end"/>
      </w:r>
      <w:bookmarkEnd w:id="9"/>
      <w:r w:rsidRPr="0020597B">
        <w:rPr>
          <w:sz w:val="22"/>
          <w:szCs w:val="22"/>
        </w:rPr>
        <w:t xml:space="preserve">   UN MEDIO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ab/>
      </w:r>
    </w:p>
    <w:p w:rsidR="0091783E" w:rsidRPr="0020597B" w:rsidRDefault="0091783E" w:rsidP="0091783E">
      <w:pPr>
        <w:rPr>
          <w:b/>
          <w:sz w:val="22"/>
          <w:szCs w:val="22"/>
        </w:rPr>
      </w:pPr>
      <w:r w:rsidRPr="0020597B">
        <w:rPr>
          <w:b/>
          <w:sz w:val="22"/>
          <w:szCs w:val="22"/>
        </w:rPr>
        <w:t>SOLICITA:</w:t>
      </w:r>
    </w:p>
    <w:p w:rsidR="0091783E" w:rsidRPr="0020597B" w:rsidRDefault="0091783E" w:rsidP="0091783E">
      <w:pPr>
        <w:rPr>
          <w:b/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b/>
          <w:sz w:val="22"/>
          <w:szCs w:val="22"/>
        </w:rPr>
        <w:tab/>
      </w:r>
      <w:r w:rsidRPr="0020597B">
        <w:rPr>
          <w:sz w:val="22"/>
          <w:szCs w:val="22"/>
        </w:rPr>
        <w:t xml:space="preserve">La reincorporación a la 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="00ED5DEB" w:rsidRPr="0020597B">
        <w:rPr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 w:rsidRPr="0020597B">
        <w:rPr>
          <w:sz w:val="22"/>
          <w:szCs w:val="22"/>
        </w:rPr>
        <w:instrText xml:space="preserve"> FORMCHECKBOX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 w:rsidR="00ED5DEB" w:rsidRPr="0020597B">
        <w:rPr>
          <w:sz w:val="22"/>
          <w:szCs w:val="22"/>
        </w:rPr>
        <w:fldChar w:fldCharType="end"/>
      </w:r>
      <w:bookmarkEnd w:id="10"/>
      <w:r w:rsidRPr="0020597B">
        <w:rPr>
          <w:sz w:val="22"/>
          <w:szCs w:val="22"/>
        </w:rPr>
        <w:t xml:space="preserve">   JORNADA COMPLETA</w:t>
      </w:r>
      <w:r>
        <w:rPr>
          <w:sz w:val="22"/>
          <w:szCs w:val="22"/>
        </w:rPr>
        <w:t xml:space="preserve">          a partir del   </w:t>
      </w:r>
      <w:r w:rsidR="00ED5DEB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1" w:name="Texto13"/>
      <w:r>
        <w:rPr>
          <w:sz w:val="22"/>
          <w:szCs w:val="22"/>
        </w:rPr>
        <w:instrText xml:space="preserve"> FORMTEXT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/ </w:t>
      </w:r>
      <w:r w:rsidR="00ED5DEB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2" w:name="Texto14"/>
      <w:r>
        <w:rPr>
          <w:sz w:val="22"/>
          <w:szCs w:val="22"/>
        </w:rPr>
        <w:instrText xml:space="preserve"> FORMTEXT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/ </w:t>
      </w:r>
      <w:r w:rsidR="00ED5DEB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bookmarkStart w:id="13" w:name="Texto15"/>
      <w:r>
        <w:rPr>
          <w:sz w:val="22"/>
          <w:szCs w:val="22"/>
        </w:rPr>
        <w:instrText xml:space="preserve"> FORMTEXT </w:instrText>
      </w:r>
      <w:r w:rsidR="00ED5DEB">
        <w:rPr>
          <w:sz w:val="22"/>
          <w:szCs w:val="22"/>
        </w:rPr>
      </w:r>
      <w:r w:rsidR="00ED5DE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D5DEB">
        <w:rPr>
          <w:sz w:val="22"/>
          <w:szCs w:val="22"/>
        </w:rPr>
        <w:fldChar w:fldCharType="end"/>
      </w:r>
      <w:bookmarkEnd w:id="13"/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  <w:r w:rsidRPr="0020597B">
        <w:rPr>
          <w:sz w:val="22"/>
          <w:szCs w:val="22"/>
        </w:rPr>
        <w:tab/>
      </w:r>
    </w:p>
    <w:p w:rsidR="0091783E" w:rsidRPr="0020597B" w:rsidRDefault="0091783E" w:rsidP="009178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Javier</w:t>
      </w:r>
      <w:r w:rsidRPr="0020597B">
        <w:rPr>
          <w:sz w:val="22"/>
          <w:szCs w:val="22"/>
        </w:rPr>
        <w:t xml:space="preserve">, a </w:t>
      </w:r>
      <w:r w:rsidR="00ED5DEB" w:rsidRPr="0020597B">
        <w:rPr>
          <w:sz w:val="22"/>
          <w:szCs w:val="22"/>
        </w:rPr>
        <w:fldChar w:fldCharType="begin"/>
      </w:r>
      <w:r w:rsidRPr="0020597B">
        <w:rPr>
          <w:sz w:val="22"/>
          <w:szCs w:val="22"/>
        </w:rPr>
        <w:instrText xml:space="preserve"> TIME  \@ "dd' de 'MMMM' de 'yyyy"  \* MERGEFORMAT </w:instrText>
      </w:r>
      <w:r w:rsidR="00ED5DEB" w:rsidRPr="0020597B">
        <w:rPr>
          <w:sz w:val="22"/>
          <w:szCs w:val="22"/>
        </w:rPr>
        <w:fldChar w:fldCharType="separate"/>
      </w:r>
      <w:r w:rsidR="00B2363B">
        <w:rPr>
          <w:noProof/>
          <w:sz w:val="22"/>
          <w:szCs w:val="22"/>
        </w:rPr>
        <w:t>17 de abril de 2015</w:t>
      </w:r>
      <w:r w:rsidR="00ED5DEB" w:rsidRPr="0020597B">
        <w:rPr>
          <w:sz w:val="22"/>
          <w:szCs w:val="22"/>
        </w:rPr>
        <w:fldChar w:fldCharType="end"/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97B">
        <w:rPr>
          <w:sz w:val="22"/>
          <w:szCs w:val="22"/>
        </w:rPr>
        <w:t>FIRMA,</w:t>
      </w: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</w:p>
    <w:p w:rsidR="0091783E" w:rsidRPr="0020597B" w:rsidRDefault="0091783E" w:rsidP="0091783E">
      <w:pPr>
        <w:rPr>
          <w:sz w:val="22"/>
          <w:szCs w:val="22"/>
        </w:rPr>
      </w:pPr>
    </w:p>
    <w:p w:rsidR="00265139" w:rsidRDefault="0091783E" w:rsidP="00302BE1">
      <w:pPr>
        <w:ind w:right="-496"/>
        <w:rPr>
          <w:b/>
          <w:sz w:val="22"/>
          <w:szCs w:val="22"/>
        </w:rPr>
      </w:pPr>
      <w:r w:rsidRPr="0020597B">
        <w:rPr>
          <w:b/>
          <w:sz w:val="22"/>
          <w:szCs w:val="22"/>
        </w:rPr>
        <w:t>DIRECTOR</w:t>
      </w:r>
      <w:r w:rsidR="00025FB9">
        <w:rPr>
          <w:b/>
          <w:sz w:val="22"/>
          <w:szCs w:val="22"/>
        </w:rPr>
        <w:t>/A</w:t>
      </w:r>
      <w:r w:rsidRPr="0020597B">
        <w:rPr>
          <w:b/>
          <w:sz w:val="22"/>
          <w:szCs w:val="22"/>
        </w:rPr>
        <w:t xml:space="preserve"> GERENTE </w:t>
      </w:r>
      <w:r>
        <w:rPr>
          <w:b/>
          <w:sz w:val="22"/>
          <w:szCs w:val="22"/>
        </w:rPr>
        <w:t>AREA VIII MAR MENOR</w:t>
      </w:r>
      <w:r w:rsidR="00265139">
        <w:rPr>
          <w:b/>
          <w:sz w:val="22"/>
          <w:szCs w:val="22"/>
        </w:rPr>
        <w:t>.</w:t>
      </w:r>
    </w:p>
    <w:p w:rsidR="00265139" w:rsidRDefault="0091783E" w:rsidP="00302BE1">
      <w:pPr>
        <w:ind w:right="-496"/>
        <w:rPr>
          <w:b/>
          <w:sz w:val="22"/>
          <w:szCs w:val="22"/>
        </w:rPr>
      </w:pPr>
      <w:r>
        <w:rPr>
          <w:b/>
          <w:sz w:val="22"/>
          <w:szCs w:val="22"/>
        </w:rPr>
        <w:t>Paraje Torre Octavio, s/nº</w:t>
      </w:r>
      <w:r w:rsidR="00302BE1">
        <w:rPr>
          <w:b/>
          <w:sz w:val="22"/>
          <w:szCs w:val="22"/>
        </w:rPr>
        <w:t xml:space="preserve">. </w:t>
      </w:r>
    </w:p>
    <w:p w:rsidR="00265139" w:rsidRDefault="00302BE1" w:rsidP="00302BE1">
      <w:pPr>
        <w:ind w:right="-4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Pozo </w:t>
      </w:r>
      <w:proofErr w:type="spellStart"/>
      <w:r>
        <w:rPr>
          <w:b/>
          <w:sz w:val="22"/>
          <w:szCs w:val="22"/>
        </w:rPr>
        <w:t>Aledo</w:t>
      </w:r>
      <w:proofErr w:type="spellEnd"/>
      <w:r>
        <w:rPr>
          <w:b/>
          <w:sz w:val="22"/>
          <w:szCs w:val="22"/>
        </w:rPr>
        <w:t xml:space="preserve"> – San Javier. </w:t>
      </w:r>
    </w:p>
    <w:p w:rsidR="0091783E" w:rsidRDefault="00302BE1" w:rsidP="00302BE1">
      <w:pPr>
        <w:ind w:right="-496"/>
        <w:rPr>
          <w:b/>
          <w:sz w:val="22"/>
          <w:szCs w:val="22"/>
        </w:rPr>
      </w:pPr>
      <w:r>
        <w:rPr>
          <w:b/>
          <w:sz w:val="22"/>
          <w:szCs w:val="22"/>
        </w:rPr>
        <w:t>Murcia</w:t>
      </w:r>
    </w:p>
    <w:p w:rsidR="0091783E" w:rsidRDefault="0091783E" w:rsidP="0091783E">
      <w:pPr>
        <w:rPr>
          <w:b/>
          <w:sz w:val="22"/>
          <w:szCs w:val="22"/>
        </w:rPr>
      </w:pPr>
    </w:p>
    <w:p w:rsidR="0091783E" w:rsidRPr="0020597B" w:rsidRDefault="0091783E" w:rsidP="0091783E">
      <w:pPr>
        <w:rPr>
          <w:b/>
          <w:sz w:val="22"/>
          <w:szCs w:val="22"/>
        </w:rPr>
      </w:pPr>
    </w:p>
    <w:p w:rsidR="0091783E" w:rsidRPr="001815DE" w:rsidRDefault="0091783E" w:rsidP="0091783E">
      <w:pPr>
        <w:rPr>
          <w:b/>
          <w:sz w:val="18"/>
          <w:szCs w:val="18"/>
          <w:u w:val="single"/>
        </w:rPr>
      </w:pPr>
      <w:r w:rsidRPr="001815DE">
        <w:rPr>
          <w:b/>
          <w:sz w:val="18"/>
          <w:szCs w:val="18"/>
          <w:u w:val="single"/>
        </w:rPr>
        <w:t>Observaciones:</w:t>
      </w:r>
    </w:p>
    <w:p w:rsidR="0091783E" w:rsidRPr="001815DE" w:rsidRDefault="0091783E" w:rsidP="0091783E">
      <w:pPr>
        <w:rPr>
          <w:sz w:val="18"/>
          <w:szCs w:val="18"/>
        </w:rPr>
      </w:pPr>
      <w:r w:rsidRPr="001815DE">
        <w:rPr>
          <w:sz w:val="18"/>
          <w:szCs w:val="18"/>
        </w:rPr>
        <w:t>Deberá solicitar la reincorporación con una antelación de quince días.</w:t>
      </w:r>
    </w:p>
    <w:p w:rsidR="0091783E" w:rsidRPr="00410DE4" w:rsidRDefault="0091783E" w:rsidP="0091783E">
      <w:r>
        <w:tab/>
      </w:r>
    </w:p>
    <w:p w:rsidR="00282C9F" w:rsidRPr="00410DE4" w:rsidRDefault="00282C9F" w:rsidP="00410DE4"/>
    <w:sectPr w:rsidR="00282C9F" w:rsidRPr="00410DE4" w:rsidSect="00F95FE0">
      <w:headerReference w:type="default" r:id="rId7"/>
      <w:pgSz w:w="11906" w:h="16838"/>
      <w:pgMar w:top="709" w:right="1701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B9" w:rsidRDefault="00025FB9">
      <w:r>
        <w:separator/>
      </w:r>
    </w:p>
  </w:endnote>
  <w:endnote w:type="continuationSeparator" w:id="0">
    <w:p w:rsidR="00025FB9" w:rsidRDefault="0002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B9" w:rsidRDefault="00025FB9">
      <w:r>
        <w:separator/>
      </w:r>
    </w:p>
  </w:footnote>
  <w:footnote w:type="continuationSeparator" w:id="0">
    <w:p w:rsidR="00025FB9" w:rsidRDefault="0002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206" w:type="dxa"/>
      <w:tblLayout w:type="fixed"/>
      <w:tblCellMar>
        <w:left w:w="70" w:type="dxa"/>
        <w:right w:w="70" w:type="dxa"/>
      </w:tblCellMar>
      <w:tblLook w:val="0000"/>
    </w:tblPr>
    <w:tblGrid>
      <w:gridCol w:w="2776"/>
      <w:gridCol w:w="5100"/>
      <w:gridCol w:w="2756"/>
    </w:tblGrid>
    <w:tr w:rsidR="000114FB">
      <w:trPr>
        <w:cantSplit/>
        <w:trHeight w:val="960"/>
      </w:trPr>
      <w:tc>
        <w:tcPr>
          <w:tcW w:w="2776" w:type="dxa"/>
        </w:tcPr>
        <w:p w:rsidR="000114FB" w:rsidRDefault="00025FB9" w:rsidP="00282C9F">
          <w:pPr>
            <w:ind w:left="340"/>
          </w:pPr>
          <w:r>
            <w:rPr>
              <w:noProof/>
              <w:lang w:val="es-ES"/>
            </w:rPr>
            <w:drawing>
              <wp:inline distT="0" distB="0" distL="0" distR="0">
                <wp:extent cx="1066800" cy="723900"/>
                <wp:effectExtent l="19050" t="0" r="0" b="0"/>
                <wp:docPr id="1" name="Imagen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</w:tcPr>
        <w:p w:rsidR="000114FB" w:rsidRDefault="000114FB" w:rsidP="00282C9F">
          <w:pPr>
            <w:ind w:left="340"/>
            <w:jc w:val="center"/>
            <w:rPr>
              <w:sz w:val="16"/>
            </w:rPr>
          </w:pPr>
        </w:p>
        <w:p w:rsidR="000114FB" w:rsidRPr="002600FF" w:rsidRDefault="000114FB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GERENCIA </w:t>
          </w:r>
          <w:r w:rsidR="0044297B">
            <w:rPr>
              <w:rFonts w:ascii="Arial" w:hAnsi="Arial" w:cs="Arial"/>
              <w:b/>
              <w:sz w:val="16"/>
            </w:rPr>
            <w:t>DE</w:t>
          </w:r>
          <w:r w:rsidR="008058F0">
            <w:rPr>
              <w:rFonts w:ascii="Arial" w:hAnsi="Arial" w:cs="Arial"/>
              <w:b/>
              <w:sz w:val="16"/>
            </w:rPr>
            <w:t>L</w:t>
          </w:r>
          <w:r w:rsidR="0044297B">
            <w:rPr>
              <w:rFonts w:ascii="Arial" w:hAnsi="Arial" w:cs="Arial"/>
              <w:b/>
              <w:sz w:val="16"/>
            </w:rPr>
            <w:t xml:space="preserve"> AREA DE SALUD</w:t>
          </w:r>
          <w:r>
            <w:rPr>
              <w:rFonts w:ascii="Arial" w:hAnsi="Arial" w:cs="Arial"/>
              <w:b/>
              <w:sz w:val="16"/>
            </w:rPr>
            <w:t xml:space="preserve"> VI</w:t>
          </w:r>
          <w:r w:rsidR="00917BF0">
            <w:rPr>
              <w:rFonts w:ascii="Arial" w:hAnsi="Arial" w:cs="Arial"/>
              <w:b/>
              <w:sz w:val="16"/>
            </w:rPr>
            <w:t>I</w:t>
          </w:r>
          <w:r>
            <w:rPr>
              <w:rFonts w:ascii="Arial" w:hAnsi="Arial" w:cs="Arial"/>
              <w:b/>
              <w:sz w:val="16"/>
            </w:rPr>
            <w:t>I MAR MENOR</w:t>
          </w:r>
        </w:p>
        <w:p w:rsidR="00DA27A3" w:rsidRPr="00DA27A3" w:rsidRDefault="00DA27A3" w:rsidP="00282C9F">
          <w:pPr>
            <w:ind w:left="340"/>
            <w:jc w:val="center"/>
            <w:rPr>
              <w:rFonts w:ascii="Arial" w:hAnsi="Arial" w:cs="Arial"/>
              <w:b/>
              <w:sz w:val="16"/>
            </w:rPr>
          </w:pPr>
          <w:r w:rsidRPr="00DA27A3">
            <w:rPr>
              <w:rFonts w:ascii="Arial" w:hAnsi="Arial" w:cs="Arial"/>
              <w:b/>
              <w:sz w:val="16"/>
            </w:rPr>
            <w:t>HOSPITAL UNIVERSITARIO LOS ARCOS DEL MAR MENOR</w:t>
          </w:r>
        </w:p>
        <w:p w:rsidR="000114FB" w:rsidRPr="002600FF" w:rsidRDefault="00DA27A3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Paraje Torre Octavio, s/n</w:t>
          </w:r>
        </w:p>
        <w:p w:rsidR="000114FB" w:rsidRPr="002600FF" w:rsidRDefault="00DA27A3" w:rsidP="00434E2C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30.739 – Pozo </w:t>
          </w:r>
          <w:proofErr w:type="spellStart"/>
          <w:r>
            <w:rPr>
              <w:rFonts w:ascii="Arial" w:hAnsi="Arial" w:cs="Arial"/>
              <w:sz w:val="16"/>
            </w:rPr>
            <w:t>Aledo</w:t>
          </w:r>
          <w:proofErr w:type="spellEnd"/>
          <w:r>
            <w:rPr>
              <w:rFonts w:ascii="Arial" w:hAnsi="Arial" w:cs="Arial"/>
              <w:sz w:val="16"/>
            </w:rPr>
            <w:t>-San Javier</w:t>
          </w:r>
          <w:r w:rsidR="00434E2C">
            <w:rPr>
              <w:rFonts w:ascii="Arial" w:hAnsi="Arial" w:cs="Arial"/>
              <w:sz w:val="16"/>
            </w:rPr>
            <w:t xml:space="preserve"> </w:t>
          </w:r>
          <w:r w:rsidR="000114FB" w:rsidRPr="002600FF">
            <w:rPr>
              <w:rFonts w:ascii="Arial" w:hAnsi="Arial" w:cs="Arial"/>
              <w:sz w:val="16"/>
            </w:rPr>
            <w:t>(Murcia)</w:t>
          </w:r>
        </w:p>
        <w:p w:rsidR="00DA27A3" w:rsidRDefault="000114FB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 w:rsidRPr="002600FF">
            <w:rPr>
              <w:rFonts w:ascii="Arial" w:hAnsi="Arial" w:cs="Arial"/>
              <w:sz w:val="16"/>
            </w:rPr>
            <w:t>Tel</w:t>
          </w:r>
          <w:r w:rsidR="00DA27A3">
            <w:rPr>
              <w:rFonts w:ascii="Arial" w:hAnsi="Arial" w:cs="Arial"/>
              <w:sz w:val="16"/>
            </w:rPr>
            <w:t>. centralita</w:t>
          </w:r>
          <w:r w:rsidRPr="002600FF">
            <w:rPr>
              <w:rFonts w:ascii="Arial" w:hAnsi="Arial" w:cs="Arial"/>
              <w:sz w:val="16"/>
            </w:rPr>
            <w:t xml:space="preserve">.: 968 </w:t>
          </w:r>
          <w:r w:rsidR="00DA27A3">
            <w:rPr>
              <w:rFonts w:ascii="Arial" w:hAnsi="Arial" w:cs="Arial"/>
              <w:sz w:val="16"/>
            </w:rPr>
            <w:t>56 50 00</w:t>
          </w:r>
        </w:p>
        <w:p w:rsidR="000114FB" w:rsidRPr="002600FF" w:rsidRDefault="00DA27A3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Tel. Unidad Personal: 968-56 50 05</w:t>
          </w:r>
        </w:p>
        <w:p w:rsidR="000114FB" w:rsidRDefault="000114FB" w:rsidP="00282C9F">
          <w:pPr>
            <w:ind w:left="340"/>
            <w:jc w:val="center"/>
            <w:rPr>
              <w:sz w:val="16"/>
            </w:rPr>
          </w:pPr>
          <w:r w:rsidRPr="002600FF">
            <w:rPr>
              <w:rFonts w:ascii="Arial" w:hAnsi="Arial" w:cs="Arial"/>
              <w:sz w:val="16"/>
            </w:rPr>
            <w:t xml:space="preserve">Fax: 968 </w:t>
          </w:r>
          <w:r w:rsidR="00DA27A3">
            <w:rPr>
              <w:rFonts w:ascii="Arial" w:hAnsi="Arial" w:cs="Arial"/>
              <w:sz w:val="16"/>
            </w:rPr>
            <w:t>56 50</w:t>
          </w:r>
          <w:r w:rsidRPr="002600FF">
            <w:rPr>
              <w:rFonts w:ascii="Arial" w:hAnsi="Arial" w:cs="Arial"/>
              <w:sz w:val="16"/>
            </w:rPr>
            <w:t xml:space="preserve"> </w:t>
          </w:r>
          <w:r w:rsidR="00DA27A3">
            <w:rPr>
              <w:rFonts w:ascii="Arial" w:hAnsi="Arial" w:cs="Arial"/>
              <w:sz w:val="16"/>
            </w:rPr>
            <w:t>30</w:t>
          </w:r>
        </w:p>
      </w:tc>
      <w:tc>
        <w:tcPr>
          <w:tcW w:w="2756" w:type="dxa"/>
        </w:tcPr>
        <w:p w:rsidR="000114FB" w:rsidRDefault="00025FB9" w:rsidP="002A2852">
          <w:pPr>
            <w:ind w:left="340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923925" cy="866775"/>
                <wp:effectExtent l="19050" t="0" r="9525" b="0"/>
                <wp:docPr id="2" name="Imagen 2" descr="Logo Gerencia VIII (recorta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erencia VIII (recorta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4FB" w:rsidRDefault="000114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F42F3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70C3A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F58FF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26DA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0E52BA"/>
    <w:multiLevelType w:val="hybridMultilevel"/>
    <w:tmpl w:val="1E40EC56"/>
    <w:lvl w:ilvl="0" w:tplc="8A24EF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14F06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86A19"/>
    <w:multiLevelType w:val="singleLevel"/>
    <w:tmpl w:val="1B504ADC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>
    <w:nsid w:val="45CA28D5"/>
    <w:multiLevelType w:val="singleLevel"/>
    <w:tmpl w:val="57F8589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B659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C71D1"/>
    <w:multiLevelType w:val="hybridMultilevel"/>
    <w:tmpl w:val="676046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344A9"/>
    <w:multiLevelType w:val="singleLevel"/>
    <w:tmpl w:val="AA700972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Fo4ghac6QfVr4unTd1UkKlAwdk=" w:salt="jpWh+pLKwGnN2S8Fo9Tb2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AA7"/>
    <w:rsid w:val="0000233F"/>
    <w:rsid w:val="000114FB"/>
    <w:rsid w:val="00025FB9"/>
    <w:rsid w:val="00031A54"/>
    <w:rsid w:val="00096548"/>
    <w:rsid w:val="000A41C9"/>
    <w:rsid w:val="00125978"/>
    <w:rsid w:val="00134A8A"/>
    <w:rsid w:val="00152AA7"/>
    <w:rsid w:val="001765E7"/>
    <w:rsid w:val="002007B9"/>
    <w:rsid w:val="00246C51"/>
    <w:rsid w:val="002600FF"/>
    <w:rsid w:val="00261147"/>
    <w:rsid w:val="00265139"/>
    <w:rsid w:val="00282C9F"/>
    <w:rsid w:val="002834BC"/>
    <w:rsid w:val="00285140"/>
    <w:rsid w:val="002A2852"/>
    <w:rsid w:val="002A7202"/>
    <w:rsid w:val="00302BE1"/>
    <w:rsid w:val="00374CC2"/>
    <w:rsid w:val="003E6081"/>
    <w:rsid w:val="003F28C9"/>
    <w:rsid w:val="00410DE4"/>
    <w:rsid w:val="0043213A"/>
    <w:rsid w:val="00434E2C"/>
    <w:rsid w:val="0044297B"/>
    <w:rsid w:val="004960D9"/>
    <w:rsid w:val="004B4461"/>
    <w:rsid w:val="004C3730"/>
    <w:rsid w:val="004E5EB4"/>
    <w:rsid w:val="004F6D7A"/>
    <w:rsid w:val="005438BD"/>
    <w:rsid w:val="00545AC0"/>
    <w:rsid w:val="0058676F"/>
    <w:rsid w:val="005B5C07"/>
    <w:rsid w:val="005D6B79"/>
    <w:rsid w:val="005E0C9E"/>
    <w:rsid w:val="00693600"/>
    <w:rsid w:val="006B13C5"/>
    <w:rsid w:val="006E3A00"/>
    <w:rsid w:val="007203B4"/>
    <w:rsid w:val="007304FF"/>
    <w:rsid w:val="00745B82"/>
    <w:rsid w:val="007D563E"/>
    <w:rsid w:val="008058F0"/>
    <w:rsid w:val="00806F21"/>
    <w:rsid w:val="00831C67"/>
    <w:rsid w:val="00874E49"/>
    <w:rsid w:val="008B7092"/>
    <w:rsid w:val="008E2AE9"/>
    <w:rsid w:val="00910970"/>
    <w:rsid w:val="0091783E"/>
    <w:rsid w:val="00917BF0"/>
    <w:rsid w:val="009232C0"/>
    <w:rsid w:val="00945088"/>
    <w:rsid w:val="00961F41"/>
    <w:rsid w:val="009909CB"/>
    <w:rsid w:val="009D4307"/>
    <w:rsid w:val="00A234FF"/>
    <w:rsid w:val="00A2583D"/>
    <w:rsid w:val="00A35089"/>
    <w:rsid w:val="00A71357"/>
    <w:rsid w:val="00AB70BE"/>
    <w:rsid w:val="00B11DAE"/>
    <w:rsid w:val="00B2363B"/>
    <w:rsid w:val="00B40526"/>
    <w:rsid w:val="00BA2E6A"/>
    <w:rsid w:val="00BB7D52"/>
    <w:rsid w:val="00C41F1D"/>
    <w:rsid w:val="00C55014"/>
    <w:rsid w:val="00C67E88"/>
    <w:rsid w:val="00C83501"/>
    <w:rsid w:val="00CA1727"/>
    <w:rsid w:val="00CC3710"/>
    <w:rsid w:val="00D425F6"/>
    <w:rsid w:val="00D5142B"/>
    <w:rsid w:val="00D85E54"/>
    <w:rsid w:val="00DA27A3"/>
    <w:rsid w:val="00DB7484"/>
    <w:rsid w:val="00E86021"/>
    <w:rsid w:val="00EC3A54"/>
    <w:rsid w:val="00ED2CC7"/>
    <w:rsid w:val="00ED5DEB"/>
    <w:rsid w:val="00EF312B"/>
    <w:rsid w:val="00F81458"/>
    <w:rsid w:val="00F9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3E"/>
    <w:pPr>
      <w:widowControl w:val="0"/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4C3730"/>
    <w:pPr>
      <w:keepNext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rsid w:val="004C3730"/>
    <w:pPr>
      <w:keepNext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qFormat/>
    <w:rsid w:val="004C3730"/>
    <w:pPr>
      <w:keepNext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4C3730"/>
    <w:pPr>
      <w:keepNext/>
      <w:jc w:val="center"/>
      <w:outlineLvl w:val="3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7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373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4C3730"/>
    <w:rPr>
      <w:sz w:val="24"/>
      <w:lang w:val="es-ES"/>
    </w:rPr>
  </w:style>
  <w:style w:type="paragraph" w:styleId="Textoindependiente2">
    <w:name w:val="Body Text 2"/>
    <w:basedOn w:val="Normal"/>
    <w:semiHidden/>
    <w:rsid w:val="004C3730"/>
    <w:rPr>
      <w:b/>
      <w:sz w:val="24"/>
      <w:u w:val="single"/>
      <w:lang w:val="es-ES"/>
    </w:rPr>
  </w:style>
  <w:style w:type="paragraph" w:styleId="Listaconvietas">
    <w:name w:val="List Bullet"/>
    <w:basedOn w:val="Normal"/>
    <w:autoRedefine/>
    <w:semiHidden/>
    <w:rsid w:val="004C3730"/>
    <w:pPr>
      <w:numPr>
        <w:numId w:val="2"/>
      </w:numPr>
    </w:pPr>
    <w:rPr>
      <w:rFonts w:ascii="CG Times" w:hAnsi="CG Times"/>
      <w:sz w:val="28"/>
      <w:lang w:val="es-ES"/>
    </w:rPr>
  </w:style>
  <w:style w:type="paragraph" w:styleId="Listaconvietas2">
    <w:name w:val="List Bullet 2"/>
    <w:basedOn w:val="Normal"/>
    <w:autoRedefine/>
    <w:semiHidden/>
    <w:rsid w:val="004C3730"/>
    <w:pPr>
      <w:numPr>
        <w:numId w:val="3"/>
      </w:numPr>
    </w:pPr>
    <w:rPr>
      <w:rFonts w:ascii="CG Times" w:hAnsi="CG Times"/>
      <w:sz w:val="28"/>
      <w:lang w:val="es-ES"/>
    </w:rPr>
  </w:style>
  <w:style w:type="paragraph" w:styleId="Listaconvietas3">
    <w:name w:val="List Bullet 3"/>
    <w:basedOn w:val="Normal"/>
    <w:autoRedefine/>
    <w:semiHidden/>
    <w:rsid w:val="004C3730"/>
    <w:pPr>
      <w:numPr>
        <w:numId w:val="4"/>
      </w:numPr>
    </w:pPr>
    <w:rPr>
      <w:rFonts w:ascii="CG Times" w:hAnsi="CG Times"/>
      <w:sz w:val="28"/>
      <w:lang w:val="es-ES"/>
    </w:rPr>
  </w:style>
  <w:style w:type="paragraph" w:styleId="Listaconvietas5">
    <w:name w:val="List Bullet 5"/>
    <w:basedOn w:val="Normal"/>
    <w:autoRedefine/>
    <w:semiHidden/>
    <w:rsid w:val="004C3730"/>
    <w:pPr>
      <w:numPr>
        <w:numId w:val="5"/>
      </w:numPr>
    </w:pPr>
    <w:rPr>
      <w:rFonts w:ascii="CG Times" w:hAnsi="CG Times"/>
      <w:sz w:val="28"/>
      <w:lang w:val="es-ES"/>
    </w:rPr>
  </w:style>
  <w:style w:type="paragraph" w:styleId="Sangradetextonormal">
    <w:name w:val="Body Text Indent"/>
    <w:basedOn w:val="Normal"/>
    <w:semiHidden/>
    <w:rsid w:val="004C3730"/>
    <w:pPr>
      <w:ind w:left="360"/>
    </w:pPr>
    <w:rPr>
      <w:sz w:val="24"/>
      <w:lang w:val="es-ES"/>
    </w:rPr>
  </w:style>
  <w:style w:type="paragraph" w:styleId="Sangra2detindependiente">
    <w:name w:val="Body Text Indent 2"/>
    <w:basedOn w:val="Normal"/>
    <w:semiHidden/>
    <w:rsid w:val="004C3730"/>
    <w:pPr>
      <w:ind w:right="56" w:firstLine="720"/>
      <w:jc w:val="both"/>
    </w:pPr>
    <w:rPr>
      <w:sz w:val="24"/>
      <w:lang w:val="es-ES"/>
    </w:rPr>
  </w:style>
  <w:style w:type="paragraph" w:styleId="Textoindependiente3">
    <w:name w:val="Body Text 3"/>
    <w:basedOn w:val="Normal"/>
    <w:semiHidden/>
    <w:rsid w:val="004C3730"/>
    <w:pPr>
      <w:ind w:right="56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semiHidden/>
    <w:rsid w:val="004C3730"/>
    <w:pPr>
      <w:suppressAutoHyphens/>
      <w:ind w:firstLine="720"/>
      <w:jc w:val="both"/>
    </w:pPr>
    <w:rPr>
      <w:spacing w:val="-3"/>
      <w:sz w:val="24"/>
      <w:lang w:val="es-ES"/>
    </w:rPr>
  </w:style>
  <w:style w:type="paragraph" w:styleId="Textodebloque">
    <w:name w:val="Block Text"/>
    <w:basedOn w:val="Normal"/>
    <w:semiHidden/>
    <w:rsid w:val="004C3730"/>
    <w:pPr>
      <w:ind w:left="567" w:right="51" w:hanging="567"/>
      <w:jc w:val="both"/>
    </w:pPr>
    <w:rPr>
      <w:rFonts w:ascii="Arial" w:hAnsi="Arial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3C5"/>
    <w:rPr>
      <w:lang w:val="es-ES_tradnl"/>
    </w:rPr>
  </w:style>
  <w:style w:type="paragraph" w:styleId="Textodeglobo">
    <w:name w:val="Balloon Text"/>
    <w:basedOn w:val="Normal"/>
    <w:semiHidden/>
    <w:rsid w:val="0030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REINCORPORACION A JORNADA COMPLETA.dotx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TECNICAS PARA LA CONTRATACION DEL SERVICIO DE LIMPIEZA  DEL NUEVO HOSPITAL GENERAL UNIVERSITARIO DE M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ffm18h</cp:lastModifiedBy>
  <cp:revision>3</cp:revision>
  <cp:lastPrinted>2011-05-26T09:39:00Z</cp:lastPrinted>
  <dcterms:created xsi:type="dcterms:W3CDTF">2015-04-17T12:09:00Z</dcterms:created>
  <dcterms:modified xsi:type="dcterms:W3CDTF">2015-04-17T12:09:00Z</dcterms:modified>
</cp:coreProperties>
</file>