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0F" w:rsidRDefault="00F9620F" w:rsidP="00F9620F"/>
    <w:p w:rsidR="007F751F" w:rsidRDefault="007F751F" w:rsidP="00F9620F"/>
    <w:p w:rsidR="007F751F" w:rsidRPr="00D13892" w:rsidRDefault="007F751F" w:rsidP="00F9620F"/>
    <w:p w:rsidR="00F9620F" w:rsidRDefault="00F9620F" w:rsidP="00F9620F">
      <w:pPr>
        <w:jc w:val="center"/>
        <w:rPr>
          <w:b/>
          <w:sz w:val="24"/>
          <w:szCs w:val="24"/>
          <w:u w:val="single"/>
        </w:rPr>
      </w:pPr>
      <w:r w:rsidRPr="00D13892">
        <w:rPr>
          <w:b/>
          <w:sz w:val="24"/>
          <w:szCs w:val="24"/>
          <w:u w:val="single"/>
        </w:rPr>
        <w:t>PERMISO DE LACTANCIA</w:t>
      </w:r>
    </w:p>
    <w:p w:rsidR="00F9620F" w:rsidRDefault="00F9620F" w:rsidP="00F9620F">
      <w:pPr>
        <w:rPr>
          <w:b/>
          <w:sz w:val="24"/>
          <w:szCs w:val="24"/>
          <w:u w:val="single"/>
        </w:rPr>
      </w:pPr>
    </w:p>
    <w:p w:rsidR="00F9620F" w:rsidRDefault="00F9620F" w:rsidP="00F9620F">
      <w:pPr>
        <w:rPr>
          <w:b/>
          <w:sz w:val="24"/>
          <w:szCs w:val="24"/>
          <w:u w:val="single"/>
        </w:rPr>
      </w:pPr>
    </w:p>
    <w:p w:rsidR="00F9620F" w:rsidRPr="00D13892" w:rsidRDefault="00F9620F" w:rsidP="00F9620F">
      <w:pPr>
        <w:rPr>
          <w:sz w:val="22"/>
          <w:szCs w:val="22"/>
        </w:rPr>
      </w:pPr>
      <w:r w:rsidRPr="00D13892">
        <w:rPr>
          <w:sz w:val="22"/>
          <w:szCs w:val="22"/>
        </w:rPr>
        <w:t xml:space="preserve">PRIMER APELLIDO: </w:t>
      </w:r>
      <w:r w:rsidR="00DC1165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bookmarkStart w:id="0" w:name="Texto3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0"/>
    </w:p>
    <w:p w:rsidR="00F9620F" w:rsidRPr="00D13892" w:rsidRDefault="00F9620F" w:rsidP="00F9620F"/>
    <w:p w:rsidR="00F9620F" w:rsidRDefault="00F9620F" w:rsidP="00F9620F">
      <w:pPr>
        <w:rPr>
          <w:sz w:val="22"/>
          <w:szCs w:val="22"/>
        </w:rPr>
      </w:pPr>
      <w:r w:rsidRPr="00D13892">
        <w:rPr>
          <w:sz w:val="22"/>
          <w:szCs w:val="22"/>
        </w:rPr>
        <w:t>SEGUNDO APELLIDO</w:t>
      </w:r>
      <w:r>
        <w:rPr>
          <w:sz w:val="22"/>
          <w:szCs w:val="22"/>
        </w:rPr>
        <w:t xml:space="preserve">: </w:t>
      </w:r>
      <w:r w:rsidR="00DC1165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bookmarkStart w:id="1" w:name="Texto4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1"/>
    </w:p>
    <w:p w:rsidR="00F9620F" w:rsidRDefault="00F9620F" w:rsidP="00F9620F">
      <w:pPr>
        <w:rPr>
          <w:sz w:val="22"/>
          <w:szCs w:val="22"/>
        </w:rPr>
      </w:pPr>
    </w:p>
    <w:p w:rsidR="00F9620F" w:rsidRDefault="00F9620F" w:rsidP="00F9620F">
      <w:pPr>
        <w:rPr>
          <w:sz w:val="22"/>
          <w:szCs w:val="22"/>
        </w:rPr>
      </w:pPr>
      <w:r>
        <w:rPr>
          <w:sz w:val="22"/>
          <w:szCs w:val="22"/>
        </w:rPr>
        <w:t xml:space="preserve">NOMBRE: </w:t>
      </w:r>
      <w:r w:rsidR="00DC1165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30"/>
            </w:textInput>
          </w:ffData>
        </w:fldChar>
      </w:r>
      <w:bookmarkStart w:id="2" w:name="Texto5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2"/>
    </w:p>
    <w:p w:rsidR="00F9620F" w:rsidRDefault="00F9620F" w:rsidP="00F9620F">
      <w:pPr>
        <w:rPr>
          <w:sz w:val="22"/>
          <w:szCs w:val="22"/>
        </w:rPr>
      </w:pPr>
    </w:p>
    <w:p w:rsidR="00F9620F" w:rsidRDefault="00F9620F" w:rsidP="00F9620F">
      <w:pPr>
        <w:rPr>
          <w:sz w:val="22"/>
          <w:szCs w:val="22"/>
        </w:rPr>
      </w:pPr>
      <w:r>
        <w:rPr>
          <w:sz w:val="22"/>
          <w:szCs w:val="22"/>
        </w:rPr>
        <w:t xml:space="preserve">D.N.I.: </w:t>
      </w:r>
      <w:r w:rsidR="00DC1165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4"/>
            </w:textInput>
          </w:ffData>
        </w:fldChar>
      </w:r>
      <w:bookmarkStart w:id="3" w:name="Texto6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3"/>
    </w:p>
    <w:p w:rsidR="00F9620F" w:rsidRDefault="00F9620F" w:rsidP="00F9620F">
      <w:pPr>
        <w:rPr>
          <w:sz w:val="22"/>
          <w:szCs w:val="22"/>
        </w:rPr>
      </w:pPr>
    </w:p>
    <w:p w:rsidR="00F9620F" w:rsidRDefault="00F9620F" w:rsidP="00F9620F">
      <w:pPr>
        <w:rPr>
          <w:b/>
          <w:sz w:val="22"/>
          <w:szCs w:val="22"/>
        </w:rPr>
      </w:pPr>
      <w:r w:rsidRPr="00F9620F">
        <w:rPr>
          <w:sz w:val="22"/>
          <w:szCs w:val="22"/>
        </w:rPr>
        <w:t>CATEGORIA:</w:t>
      </w:r>
      <w:r w:rsidRPr="00D13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DC1165">
        <w:rPr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30"/>
            </w:textInput>
          </w:ffData>
        </w:fldChar>
      </w:r>
      <w:bookmarkStart w:id="4" w:name="Texto7"/>
      <w:r>
        <w:rPr>
          <w:b/>
          <w:sz w:val="22"/>
          <w:szCs w:val="22"/>
        </w:rPr>
        <w:instrText xml:space="preserve"> FORMTEXT </w:instrText>
      </w:r>
      <w:r w:rsidR="00DC1165">
        <w:rPr>
          <w:b/>
          <w:sz w:val="22"/>
          <w:szCs w:val="22"/>
        </w:rPr>
      </w:r>
      <w:r w:rsidR="00DC116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="00DC1165">
        <w:rPr>
          <w:b/>
          <w:sz w:val="22"/>
          <w:szCs w:val="22"/>
        </w:rPr>
        <w:fldChar w:fldCharType="end"/>
      </w:r>
      <w:bookmarkEnd w:id="4"/>
    </w:p>
    <w:p w:rsidR="00F9620F" w:rsidRDefault="00F9620F" w:rsidP="00F9620F">
      <w:pPr>
        <w:rPr>
          <w:b/>
          <w:sz w:val="22"/>
          <w:szCs w:val="22"/>
        </w:rPr>
      </w:pPr>
    </w:p>
    <w:p w:rsidR="00F9620F" w:rsidRDefault="00F9620F" w:rsidP="00F9620F">
      <w:pPr>
        <w:rPr>
          <w:b/>
          <w:sz w:val="22"/>
          <w:szCs w:val="22"/>
        </w:rPr>
      </w:pPr>
      <w:r w:rsidRPr="00F9620F">
        <w:rPr>
          <w:sz w:val="22"/>
          <w:szCs w:val="22"/>
        </w:rPr>
        <w:t>SERVICIO:</w:t>
      </w:r>
      <w:r>
        <w:rPr>
          <w:b/>
          <w:sz w:val="22"/>
          <w:szCs w:val="22"/>
        </w:rPr>
        <w:t xml:space="preserve"> </w:t>
      </w:r>
      <w:r w:rsidR="00DC1165">
        <w:rPr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maxLength w:val="20"/>
            </w:textInput>
          </w:ffData>
        </w:fldChar>
      </w:r>
      <w:bookmarkStart w:id="5" w:name="Texto8"/>
      <w:r>
        <w:rPr>
          <w:b/>
          <w:sz w:val="22"/>
          <w:szCs w:val="22"/>
        </w:rPr>
        <w:instrText xml:space="preserve"> FORMTEXT </w:instrText>
      </w:r>
      <w:r w:rsidR="00DC1165">
        <w:rPr>
          <w:b/>
          <w:sz w:val="22"/>
          <w:szCs w:val="22"/>
        </w:rPr>
      </w:r>
      <w:r w:rsidR="00DC116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="00DC1165">
        <w:rPr>
          <w:b/>
          <w:sz w:val="22"/>
          <w:szCs w:val="22"/>
        </w:rPr>
        <w:fldChar w:fldCharType="end"/>
      </w:r>
      <w:bookmarkEnd w:id="5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9620F">
        <w:rPr>
          <w:sz w:val="22"/>
          <w:szCs w:val="22"/>
        </w:rPr>
        <w:t>TELEF. SERV.:</w:t>
      </w:r>
      <w:r>
        <w:rPr>
          <w:b/>
          <w:sz w:val="22"/>
          <w:szCs w:val="22"/>
        </w:rPr>
        <w:t xml:space="preserve"> </w:t>
      </w:r>
      <w:r w:rsidR="00DC1165">
        <w:rPr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10"/>
            </w:textInput>
          </w:ffData>
        </w:fldChar>
      </w:r>
      <w:bookmarkStart w:id="6" w:name="Texto9"/>
      <w:r>
        <w:rPr>
          <w:b/>
          <w:sz w:val="22"/>
          <w:szCs w:val="22"/>
        </w:rPr>
        <w:instrText xml:space="preserve"> FORMTEXT </w:instrText>
      </w:r>
      <w:r w:rsidR="00DC1165">
        <w:rPr>
          <w:b/>
          <w:sz w:val="22"/>
          <w:szCs w:val="22"/>
        </w:rPr>
      </w:r>
      <w:r w:rsidR="00DC116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="00DC1165">
        <w:rPr>
          <w:b/>
          <w:sz w:val="22"/>
          <w:szCs w:val="22"/>
        </w:rPr>
        <w:fldChar w:fldCharType="end"/>
      </w:r>
      <w:bookmarkEnd w:id="6"/>
    </w:p>
    <w:p w:rsidR="00F9620F" w:rsidRDefault="00F9620F" w:rsidP="00F9620F">
      <w:pPr>
        <w:rPr>
          <w:b/>
          <w:sz w:val="22"/>
          <w:szCs w:val="22"/>
        </w:rPr>
      </w:pPr>
    </w:p>
    <w:p w:rsidR="00F9620F" w:rsidRDefault="00F9620F" w:rsidP="00F9620F">
      <w:pPr>
        <w:rPr>
          <w:sz w:val="22"/>
          <w:szCs w:val="22"/>
        </w:rPr>
      </w:pPr>
      <w:r>
        <w:rPr>
          <w:sz w:val="22"/>
          <w:szCs w:val="22"/>
        </w:rPr>
        <w:t xml:space="preserve">DIRECCIÓN: </w:t>
      </w:r>
      <w:r w:rsidR="00DC1165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maxLength w:val="70"/>
            </w:textInput>
          </w:ffData>
        </w:fldChar>
      </w:r>
      <w:bookmarkStart w:id="7" w:name="Texto10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7"/>
    </w:p>
    <w:p w:rsidR="00F9620F" w:rsidRDefault="00F9620F" w:rsidP="00F9620F">
      <w:pPr>
        <w:rPr>
          <w:sz w:val="22"/>
          <w:szCs w:val="22"/>
        </w:rPr>
      </w:pPr>
    </w:p>
    <w:p w:rsidR="00F9620F" w:rsidRDefault="00F9620F" w:rsidP="00F9620F">
      <w:pPr>
        <w:rPr>
          <w:sz w:val="22"/>
          <w:szCs w:val="22"/>
        </w:rPr>
      </w:pPr>
      <w:r>
        <w:rPr>
          <w:sz w:val="22"/>
          <w:szCs w:val="22"/>
        </w:rPr>
        <w:t xml:space="preserve">LOCALIDAD: </w:t>
      </w:r>
      <w:r w:rsidR="00DC1165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maxLength w:val="20"/>
            </w:textInput>
          </w:ffData>
        </w:fldChar>
      </w:r>
      <w:bookmarkStart w:id="8" w:name="Texto11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POSTAL: </w:t>
      </w:r>
      <w:r w:rsidR="00DC1165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bookmarkStart w:id="9" w:name="Texto12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9"/>
    </w:p>
    <w:p w:rsidR="00F9620F" w:rsidRDefault="00F9620F" w:rsidP="00F9620F">
      <w:pPr>
        <w:rPr>
          <w:sz w:val="22"/>
          <w:szCs w:val="22"/>
        </w:rPr>
      </w:pPr>
    </w:p>
    <w:p w:rsidR="00F9620F" w:rsidRDefault="00F9620F" w:rsidP="00F9620F">
      <w:pPr>
        <w:rPr>
          <w:sz w:val="22"/>
          <w:szCs w:val="22"/>
        </w:rPr>
      </w:pPr>
      <w:r>
        <w:rPr>
          <w:sz w:val="22"/>
          <w:szCs w:val="22"/>
        </w:rPr>
        <w:t xml:space="preserve">TELEFONOS: </w:t>
      </w:r>
      <w:r w:rsidR="00DC1165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maxLength w:val="40"/>
            </w:textInput>
          </w:ffData>
        </w:fldChar>
      </w:r>
      <w:bookmarkStart w:id="10" w:name="Texto13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10"/>
    </w:p>
    <w:p w:rsidR="00F9620F" w:rsidRDefault="00F9620F" w:rsidP="00F9620F">
      <w:pPr>
        <w:rPr>
          <w:sz w:val="22"/>
          <w:szCs w:val="22"/>
        </w:rPr>
      </w:pPr>
    </w:p>
    <w:p w:rsidR="00F9620F" w:rsidRDefault="00F9620F" w:rsidP="00F9620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EXPONE:</w:t>
      </w:r>
    </w:p>
    <w:p w:rsidR="00F9620F" w:rsidRDefault="00F9620F" w:rsidP="00F9620F">
      <w:pPr>
        <w:rPr>
          <w:b/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  <w:r>
        <w:rPr>
          <w:sz w:val="22"/>
          <w:szCs w:val="22"/>
        </w:rPr>
        <w:t>Que por tener hijo/a en periodo de lactancia  menor de 12 meses.</w:t>
      </w:r>
    </w:p>
    <w:p w:rsidR="00F9620F" w:rsidRDefault="00F9620F" w:rsidP="00F9620F">
      <w:pPr>
        <w:rPr>
          <w:sz w:val="22"/>
          <w:szCs w:val="22"/>
        </w:rPr>
      </w:pPr>
    </w:p>
    <w:p w:rsidR="00F9620F" w:rsidRDefault="00F9620F" w:rsidP="00F9620F">
      <w:pPr>
        <w:rPr>
          <w:sz w:val="22"/>
          <w:szCs w:val="22"/>
        </w:rPr>
      </w:pPr>
    </w:p>
    <w:p w:rsidR="00F9620F" w:rsidRDefault="00F9620F" w:rsidP="00F9620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SOLICITA:</w:t>
      </w:r>
    </w:p>
    <w:p w:rsidR="00F9620F" w:rsidRDefault="00F9620F" w:rsidP="00F9620F">
      <w:pPr>
        <w:rPr>
          <w:b/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 w:rsidRPr="00797373">
        <w:rPr>
          <w:sz w:val="22"/>
          <w:szCs w:val="22"/>
        </w:rPr>
        <w:t>ausentarse del centro de trabajo</w:t>
      </w:r>
      <w:r>
        <w:rPr>
          <w:sz w:val="22"/>
          <w:szCs w:val="22"/>
        </w:rPr>
        <w:t xml:space="preserve"> durante una hora por motivos de</w:t>
      </w:r>
      <w:r w:rsidRPr="005356B1">
        <w:rPr>
          <w:b/>
          <w:sz w:val="22"/>
          <w:szCs w:val="22"/>
        </w:rPr>
        <w:t xml:space="preserve"> </w:t>
      </w:r>
      <w:proofErr w:type="gramStart"/>
      <w:r w:rsidRPr="005356B1">
        <w:rPr>
          <w:b/>
          <w:sz w:val="22"/>
          <w:szCs w:val="22"/>
        </w:rPr>
        <w:t>LACTANCIA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a partir del día  </w:t>
      </w:r>
      <w:r w:rsidR="00DC1165">
        <w:rPr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maxLength w:val="2"/>
            </w:textInput>
          </w:ffData>
        </w:fldChar>
      </w:r>
      <w:bookmarkStart w:id="11" w:name="Texto20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/ </w:t>
      </w:r>
      <w:r w:rsidR="00DC1165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12" w:name="Texto21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/ </w:t>
      </w:r>
      <w:r w:rsidR="00DC1165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maxLength w:val="2"/>
            </w:textInput>
          </w:ffData>
        </w:fldChar>
      </w:r>
      <w:bookmarkStart w:id="13" w:name="Texto22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>.</w:t>
      </w:r>
    </w:p>
    <w:p w:rsidR="00F9620F" w:rsidRDefault="00F9620F" w:rsidP="00F9620F">
      <w:pPr>
        <w:jc w:val="both"/>
        <w:rPr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Hora de inicio de la ausencia </w:t>
      </w:r>
      <w:r w:rsidR="00DC1165">
        <w:rPr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maxLength w:val="6"/>
            </w:textInput>
          </w:ffData>
        </w:fldChar>
      </w:r>
      <w:bookmarkStart w:id="14" w:name="Texto23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Hora fin de la ausencia </w:t>
      </w:r>
      <w:r w:rsidR="00DC1165">
        <w:rPr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maxLength w:val="6"/>
            </w:textInput>
          </w:ffData>
        </w:fldChar>
      </w:r>
      <w:bookmarkStart w:id="15" w:name="Texto24"/>
      <w:r>
        <w:rPr>
          <w:sz w:val="22"/>
          <w:szCs w:val="22"/>
        </w:rPr>
        <w:instrText xml:space="preserve"> FORMTEXT </w:instrText>
      </w:r>
      <w:r w:rsidR="00DC1165">
        <w:rPr>
          <w:sz w:val="22"/>
          <w:szCs w:val="22"/>
        </w:rPr>
      </w:r>
      <w:r w:rsidR="00DC116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C1165">
        <w:rPr>
          <w:sz w:val="22"/>
          <w:szCs w:val="22"/>
        </w:rPr>
        <w:fldChar w:fldCharType="end"/>
      </w:r>
      <w:bookmarkEnd w:id="15"/>
    </w:p>
    <w:p w:rsidR="00F9620F" w:rsidRDefault="00F9620F" w:rsidP="00F9620F">
      <w:pPr>
        <w:jc w:val="both"/>
        <w:rPr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San Javier, a  </w:t>
      </w:r>
      <w:r w:rsidR="00DC1165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 \@ "dd' de 'MMMM' de 'yyyy"  \* MERGEFORMAT </w:instrText>
      </w:r>
      <w:r w:rsidR="00DC1165">
        <w:rPr>
          <w:sz w:val="22"/>
          <w:szCs w:val="22"/>
        </w:rPr>
        <w:fldChar w:fldCharType="separate"/>
      </w:r>
      <w:r w:rsidR="00DA1E8D">
        <w:rPr>
          <w:noProof/>
          <w:sz w:val="22"/>
          <w:szCs w:val="22"/>
        </w:rPr>
        <w:t>17 de abril de 2015</w:t>
      </w:r>
      <w:r w:rsidR="00DC1165">
        <w:rPr>
          <w:sz w:val="22"/>
          <w:szCs w:val="22"/>
        </w:rPr>
        <w:fldChar w:fldCharType="end"/>
      </w:r>
    </w:p>
    <w:p w:rsidR="00F9620F" w:rsidRDefault="00F9620F" w:rsidP="00F9620F">
      <w:pPr>
        <w:jc w:val="both"/>
        <w:rPr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FIRMA,</w:t>
      </w:r>
    </w:p>
    <w:p w:rsidR="00F9620F" w:rsidRDefault="00F9620F" w:rsidP="00F9620F">
      <w:pPr>
        <w:jc w:val="both"/>
        <w:rPr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</w:p>
    <w:p w:rsidR="00051B29" w:rsidRDefault="00051B29" w:rsidP="00F9620F">
      <w:pPr>
        <w:jc w:val="both"/>
        <w:rPr>
          <w:sz w:val="22"/>
          <w:szCs w:val="22"/>
        </w:rPr>
      </w:pPr>
    </w:p>
    <w:p w:rsidR="00051B29" w:rsidRDefault="00051B29" w:rsidP="00F9620F">
      <w:pPr>
        <w:jc w:val="both"/>
        <w:rPr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</w:p>
    <w:p w:rsidR="00F9620F" w:rsidRDefault="00F9620F" w:rsidP="00F9620F">
      <w:pPr>
        <w:jc w:val="both"/>
        <w:rPr>
          <w:b/>
          <w:sz w:val="22"/>
          <w:szCs w:val="22"/>
        </w:rPr>
      </w:pPr>
      <w:r w:rsidRPr="00051B29">
        <w:rPr>
          <w:b/>
          <w:sz w:val="22"/>
          <w:szCs w:val="22"/>
        </w:rPr>
        <w:t>DIRECCIÓN GERENCIA UNICA AREA VIII MAR MENOR</w:t>
      </w:r>
      <w:r w:rsidR="00051B29">
        <w:rPr>
          <w:b/>
          <w:sz w:val="22"/>
          <w:szCs w:val="22"/>
        </w:rPr>
        <w:t>.</w:t>
      </w:r>
    </w:p>
    <w:p w:rsidR="00051B29" w:rsidRDefault="00051B29" w:rsidP="00F962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Paraje Torre Octavio, s/nº</w:t>
      </w:r>
    </w:p>
    <w:p w:rsidR="00051B29" w:rsidRDefault="00051B29" w:rsidP="00F962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Pozo Aledo, s/nº - San Javier</w:t>
      </w:r>
    </w:p>
    <w:p w:rsidR="00051B29" w:rsidRDefault="00051B29" w:rsidP="00F962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Murcia.</w:t>
      </w:r>
    </w:p>
    <w:p w:rsidR="00051B29" w:rsidRPr="00051B29" w:rsidRDefault="00051B29" w:rsidP="00F9620F">
      <w:pPr>
        <w:jc w:val="both"/>
        <w:rPr>
          <w:b/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</w:p>
    <w:p w:rsidR="00F9620F" w:rsidRDefault="00F9620F" w:rsidP="00F9620F">
      <w:pPr>
        <w:jc w:val="both"/>
        <w:rPr>
          <w:sz w:val="22"/>
          <w:szCs w:val="22"/>
        </w:rPr>
      </w:pPr>
    </w:p>
    <w:p w:rsidR="00282C9F" w:rsidRPr="00410DE4" w:rsidRDefault="00282C9F" w:rsidP="00410DE4"/>
    <w:sectPr w:rsidR="00282C9F" w:rsidRPr="00410DE4" w:rsidSect="00051B29">
      <w:headerReference w:type="default" r:id="rId7"/>
      <w:pgSz w:w="11906" w:h="16838"/>
      <w:pgMar w:top="709" w:right="170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FD" w:rsidRDefault="005135FD">
      <w:r>
        <w:separator/>
      </w:r>
    </w:p>
  </w:endnote>
  <w:endnote w:type="continuationSeparator" w:id="0">
    <w:p w:rsidR="005135FD" w:rsidRDefault="0051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FD" w:rsidRDefault="005135FD">
      <w:r>
        <w:separator/>
      </w:r>
    </w:p>
  </w:footnote>
  <w:footnote w:type="continuationSeparator" w:id="0">
    <w:p w:rsidR="005135FD" w:rsidRDefault="0051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206" w:type="dxa"/>
      <w:tblLayout w:type="fixed"/>
      <w:tblCellMar>
        <w:left w:w="70" w:type="dxa"/>
        <w:right w:w="70" w:type="dxa"/>
      </w:tblCellMar>
      <w:tblLook w:val="0000"/>
    </w:tblPr>
    <w:tblGrid>
      <w:gridCol w:w="2776"/>
      <w:gridCol w:w="5100"/>
      <w:gridCol w:w="2756"/>
    </w:tblGrid>
    <w:tr w:rsidR="000114FB">
      <w:trPr>
        <w:cantSplit/>
        <w:trHeight w:val="960"/>
      </w:trPr>
      <w:tc>
        <w:tcPr>
          <w:tcW w:w="2776" w:type="dxa"/>
        </w:tcPr>
        <w:p w:rsidR="000114FB" w:rsidRDefault="005135FD" w:rsidP="00282C9F">
          <w:pPr>
            <w:ind w:left="340"/>
          </w:pPr>
          <w:r>
            <w:rPr>
              <w:noProof/>
              <w:lang w:val="es-ES"/>
            </w:rPr>
            <w:drawing>
              <wp:inline distT="0" distB="0" distL="0" distR="0">
                <wp:extent cx="1066800" cy="723900"/>
                <wp:effectExtent l="19050" t="0" r="0" b="0"/>
                <wp:docPr id="1" name="Imagen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</w:tcPr>
        <w:p w:rsidR="000114FB" w:rsidRDefault="000114FB" w:rsidP="00282C9F">
          <w:pPr>
            <w:ind w:left="340"/>
            <w:jc w:val="center"/>
            <w:rPr>
              <w:sz w:val="16"/>
            </w:rPr>
          </w:pPr>
        </w:p>
        <w:p w:rsidR="000114FB" w:rsidRPr="002600FF" w:rsidRDefault="000114FB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GERENCIA </w:t>
          </w:r>
          <w:r w:rsidR="0044297B">
            <w:rPr>
              <w:rFonts w:ascii="Arial" w:hAnsi="Arial" w:cs="Arial"/>
              <w:b/>
              <w:sz w:val="16"/>
            </w:rPr>
            <w:t>DE</w:t>
          </w:r>
          <w:r w:rsidR="008058F0">
            <w:rPr>
              <w:rFonts w:ascii="Arial" w:hAnsi="Arial" w:cs="Arial"/>
              <w:b/>
              <w:sz w:val="16"/>
            </w:rPr>
            <w:t>L</w:t>
          </w:r>
          <w:r w:rsidR="0044297B">
            <w:rPr>
              <w:rFonts w:ascii="Arial" w:hAnsi="Arial" w:cs="Arial"/>
              <w:b/>
              <w:sz w:val="16"/>
            </w:rPr>
            <w:t xml:space="preserve"> AREA DE SALUD</w:t>
          </w:r>
          <w:r>
            <w:rPr>
              <w:rFonts w:ascii="Arial" w:hAnsi="Arial" w:cs="Arial"/>
              <w:b/>
              <w:sz w:val="16"/>
            </w:rPr>
            <w:t xml:space="preserve"> VI</w:t>
          </w:r>
          <w:r w:rsidR="00917BF0">
            <w:rPr>
              <w:rFonts w:ascii="Arial" w:hAnsi="Arial" w:cs="Arial"/>
              <w:b/>
              <w:sz w:val="16"/>
            </w:rPr>
            <w:t>I</w:t>
          </w:r>
          <w:r>
            <w:rPr>
              <w:rFonts w:ascii="Arial" w:hAnsi="Arial" w:cs="Arial"/>
              <w:b/>
              <w:sz w:val="16"/>
            </w:rPr>
            <w:t>I MAR MENOR</w:t>
          </w:r>
        </w:p>
        <w:p w:rsidR="00DA27A3" w:rsidRPr="00DA27A3" w:rsidRDefault="00DA27A3" w:rsidP="00282C9F">
          <w:pPr>
            <w:ind w:left="340"/>
            <w:jc w:val="center"/>
            <w:rPr>
              <w:rFonts w:ascii="Arial" w:hAnsi="Arial" w:cs="Arial"/>
              <w:b/>
              <w:sz w:val="16"/>
            </w:rPr>
          </w:pPr>
          <w:r w:rsidRPr="00DA27A3">
            <w:rPr>
              <w:rFonts w:ascii="Arial" w:hAnsi="Arial" w:cs="Arial"/>
              <w:b/>
              <w:sz w:val="16"/>
            </w:rPr>
            <w:t>HOSPITAL UNIVERSITARIO LOS ARCOS DEL MAR MENOR</w:t>
          </w:r>
        </w:p>
        <w:p w:rsidR="000114FB" w:rsidRPr="002600FF" w:rsidRDefault="00DA27A3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Paraje Torre Octavio, s/n</w:t>
          </w:r>
        </w:p>
        <w:p w:rsidR="000114FB" w:rsidRPr="002600FF" w:rsidRDefault="00DA27A3" w:rsidP="00434E2C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30.739 – Pozo Aledo-San Javier</w:t>
          </w:r>
          <w:r w:rsidR="00434E2C">
            <w:rPr>
              <w:rFonts w:ascii="Arial" w:hAnsi="Arial" w:cs="Arial"/>
              <w:sz w:val="16"/>
            </w:rPr>
            <w:t xml:space="preserve"> </w:t>
          </w:r>
          <w:r w:rsidR="000114FB" w:rsidRPr="002600FF">
            <w:rPr>
              <w:rFonts w:ascii="Arial" w:hAnsi="Arial" w:cs="Arial"/>
              <w:sz w:val="16"/>
            </w:rPr>
            <w:t>(Murcia)</w:t>
          </w:r>
        </w:p>
        <w:p w:rsidR="00DA27A3" w:rsidRDefault="000114FB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 w:rsidRPr="002600FF">
            <w:rPr>
              <w:rFonts w:ascii="Arial" w:hAnsi="Arial" w:cs="Arial"/>
              <w:sz w:val="16"/>
            </w:rPr>
            <w:t>Tel</w:t>
          </w:r>
          <w:r w:rsidR="00DA27A3">
            <w:rPr>
              <w:rFonts w:ascii="Arial" w:hAnsi="Arial" w:cs="Arial"/>
              <w:sz w:val="16"/>
            </w:rPr>
            <w:t>. centralita</w:t>
          </w:r>
          <w:r w:rsidRPr="002600FF">
            <w:rPr>
              <w:rFonts w:ascii="Arial" w:hAnsi="Arial" w:cs="Arial"/>
              <w:sz w:val="16"/>
            </w:rPr>
            <w:t xml:space="preserve">.: 968 </w:t>
          </w:r>
          <w:r w:rsidR="00DA27A3">
            <w:rPr>
              <w:rFonts w:ascii="Arial" w:hAnsi="Arial" w:cs="Arial"/>
              <w:sz w:val="16"/>
            </w:rPr>
            <w:t>56 50 00</w:t>
          </w:r>
        </w:p>
        <w:p w:rsidR="000114FB" w:rsidRPr="002600FF" w:rsidRDefault="00DA27A3" w:rsidP="00282C9F">
          <w:pPr>
            <w:ind w:left="3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Tel. Unidad Personal: 968-56 50 05</w:t>
          </w:r>
        </w:p>
        <w:p w:rsidR="000114FB" w:rsidRDefault="000114FB" w:rsidP="00282C9F">
          <w:pPr>
            <w:ind w:left="340"/>
            <w:jc w:val="center"/>
            <w:rPr>
              <w:sz w:val="16"/>
            </w:rPr>
          </w:pPr>
          <w:r w:rsidRPr="002600FF">
            <w:rPr>
              <w:rFonts w:ascii="Arial" w:hAnsi="Arial" w:cs="Arial"/>
              <w:sz w:val="16"/>
            </w:rPr>
            <w:t xml:space="preserve">Fax: 968 </w:t>
          </w:r>
          <w:r w:rsidR="00DA27A3">
            <w:rPr>
              <w:rFonts w:ascii="Arial" w:hAnsi="Arial" w:cs="Arial"/>
              <w:sz w:val="16"/>
            </w:rPr>
            <w:t>56 50</w:t>
          </w:r>
          <w:r w:rsidRPr="002600FF">
            <w:rPr>
              <w:rFonts w:ascii="Arial" w:hAnsi="Arial" w:cs="Arial"/>
              <w:sz w:val="16"/>
            </w:rPr>
            <w:t xml:space="preserve"> </w:t>
          </w:r>
          <w:r w:rsidR="00DA27A3">
            <w:rPr>
              <w:rFonts w:ascii="Arial" w:hAnsi="Arial" w:cs="Arial"/>
              <w:sz w:val="16"/>
            </w:rPr>
            <w:t>30</w:t>
          </w:r>
        </w:p>
      </w:tc>
      <w:tc>
        <w:tcPr>
          <w:tcW w:w="2756" w:type="dxa"/>
        </w:tcPr>
        <w:p w:rsidR="000114FB" w:rsidRDefault="005135FD" w:rsidP="002A2852">
          <w:pPr>
            <w:ind w:left="340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923925" cy="866775"/>
                <wp:effectExtent l="19050" t="0" r="9525" b="0"/>
                <wp:docPr id="2" name="Imagen 2" descr="Logo Gerencia VIII (recortad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erencia VIII (recortad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14FB" w:rsidRDefault="000114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F42F39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70C3A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F58FF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26DA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0E52BA"/>
    <w:multiLevelType w:val="hybridMultilevel"/>
    <w:tmpl w:val="1E40EC56"/>
    <w:lvl w:ilvl="0" w:tplc="8A24EF4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14F06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886A19"/>
    <w:multiLevelType w:val="singleLevel"/>
    <w:tmpl w:val="1B504ADC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>
    <w:nsid w:val="45CA28D5"/>
    <w:multiLevelType w:val="singleLevel"/>
    <w:tmpl w:val="57F8589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B659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9C71D1"/>
    <w:multiLevelType w:val="hybridMultilevel"/>
    <w:tmpl w:val="676046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A344A9"/>
    <w:multiLevelType w:val="singleLevel"/>
    <w:tmpl w:val="AA700972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a9WLVNLSML3wRBq1a9Fs/9p1X4=" w:salt="6kwvGxYBbrlD1PZ9aCszY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BC"/>
    <w:rsid w:val="0000233F"/>
    <w:rsid w:val="000114FB"/>
    <w:rsid w:val="00031A54"/>
    <w:rsid w:val="00051B29"/>
    <w:rsid w:val="00096548"/>
    <w:rsid w:val="000A41C9"/>
    <w:rsid w:val="00125978"/>
    <w:rsid w:val="00134A8A"/>
    <w:rsid w:val="001765E7"/>
    <w:rsid w:val="002007B9"/>
    <w:rsid w:val="00246C51"/>
    <w:rsid w:val="002600FF"/>
    <w:rsid w:val="00261147"/>
    <w:rsid w:val="00282C9F"/>
    <w:rsid w:val="002834BC"/>
    <w:rsid w:val="00285140"/>
    <w:rsid w:val="002A2852"/>
    <w:rsid w:val="002A7202"/>
    <w:rsid w:val="00374CC2"/>
    <w:rsid w:val="003E6081"/>
    <w:rsid w:val="003F28C9"/>
    <w:rsid w:val="00410DE4"/>
    <w:rsid w:val="0043213A"/>
    <w:rsid w:val="00434E2C"/>
    <w:rsid w:val="0044297B"/>
    <w:rsid w:val="004960D9"/>
    <w:rsid w:val="004B4461"/>
    <w:rsid w:val="004E5EB4"/>
    <w:rsid w:val="004F3D54"/>
    <w:rsid w:val="004F6D7A"/>
    <w:rsid w:val="005135FD"/>
    <w:rsid w:val="005438BD"/>
    <w:rsid w:val="00545AC0"/>
    <w:rsid w:val="0058676F"/>
    <w:rsid w:val="005D6B79"/>
    <w:rsid w:val="00693600"/>
    <w:rsid w:val="006B13C5"/>
    <w:rsid w:val="006E3A00"/>
    <w:rsid w:val="007203B4"/>
    <w:rsid w:val="007304FF"/>
    <w:rsid w:val="00745B82"/>
    <w:rsid w:val="007D563E"/>
    <w:rsid w:val="007F751F"/>
    <w:rsid w:val="008058F0"/>
    <w:rsid w:val="00806F21"/>
    <w:rsid w:val="00831C67"/>
    <w:rsid w:val="00874E49"/>
    <w:rsid w:val="008B7092"/>
    <w:rsid w:val="008E2AE9"/>
    <w:rsid w:val="00910970"/>
    <w:rsid w:val="00917BF0"/>
    <w:rsid w:val="009232C0"/>
    <w:rsid w:val="00945088"/>
    <w:rsid w:val="00961F41"/>
    <w:rsid w:val="009909CB"/>
    <w:rsid w:val="009D4307"/>
    <w:rsid w:val="00A234FF"/>
    <w:rsid w:val="00A2583D"/>
    <w:rsid w:val="00A35089"/>
    <w:rsid w:val="00A71357"/>
    <w:rsid w:val="00A82240"/>
    <w:rsid w:val="00AB70BE"/>
    <w:rsid w:val="00B11DAE"/>
    <w:rsid w:val="00B40526"/>
    <w:rsid w:val="00B41C95"/>
    <w:rsid w:val="00BA2E6A"/>
    <w:rsid w:val="00BB7D52"/>
    <w:rsid w:val="00C41F1D"/>
    <w:rsid w:val="00C55014"/>
    <w:rsid w:val="00C67E88"/>
    <w:rsid w:val="00C83501"/>
    <w:rsid w:val="00CA1727"/>
    <w:rsid w:val="00CC3710"/>
    <w:rsid w:val="00D425F6"/>
    <w:rsid w:val="00D5142B"/>
    <w:rsid w:val="00D85E54"/>
    <w:rsid w:val="00DA1E8D"/>
    <w:rsid w:val="00DA27A3"/>
    <w:rsid w:val="00DB7484"/>
    <w:rsid w:val="00DC1165"/>
    <w:rsid w:val="00E217BC"/>
    <w:rsid w:val="00E86021"/>
    <w:rsid w:val="00EC3A54"/>
    <w:rsid w:val="00ED2CC7"/>
    <w:rsid w:val="00EF312B"/>
    <w:rsid w:val="00F81458"/>
    <w:rsid w:val="00F95FE0"/>
    <w:rsid w:val="00F9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0F"/>
    <w:pPr>
      <w:widowControl w:val="0"/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E217BC"/>
    <w:pPr>
      <w:keepNext/>
      <w:outlineLvl w:val="0"/>
    </w:pPr>
    <w:rPr>
      <w:sz w:val="24"/>
      <w:lang w:val="es-ES"/>
    </w:rPr>
  </w:style>
  <w:style w:type="paragraph" w:styleId="Ttulo2">
    <w:name w:val="heading 2"/>
    <w:basedOn w:val="Normal"/>
    <w:next w:val="Normal"/>
    <w:qFormat/>
    <w:rsid w:val="00E217BC"/>
    <w:pPr>
      <w:keepNext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qFormat/>
    <w:rsid w:val="00E217BC"/>
    <w:pPr>
      <w:keepNext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E217BC"/>
    <w:pPr>
      <w:keepNext/>
      <w:jc w:val="center"/>
      <w:outlineLvl w:val="3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217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217B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E217BC"/>
    <w:rPr>
      <w:sz w:val="24"/>
      <w:lang w:val="es-ES"/>
    </w:rPr>
  </w:style>
  <w:style w:type="paragraph" w:styleId="Textoindependiente2">
    <w:name w:val="Body Text 2"/>
    <w:basedOn w:val="Normal"/>
    <w:semiHidden/>
    <w:rsid w:val="00E217BC"/>
    <w:rPr>
      <w:b/>
      <w:sz w:val="24"/>
      <w:u w:val="single"/>
      <w:lang w:val="es-ES"/>
    </w:rPr>
  </w:style>
  <w:style w:type="paragraph" w:styleId="Listaconvietas">
    <w:name w:val="List Bullet"/>
    <w:basedOn w:val="Normal"/>
    <w:autoRedefine/>
    <w:semiHidden/>
    <w:rsid w:val="00E217BC"/>
    <w:pPr>
      <w:numPr>
        <w:numId w:val="2"/>
      </w:numPr>
    </w:pPr>
    <w:rPr>
      <w:rFonts w:ascii="CG Times" w:hAnsi="CG Times"/>
      <w:sz w:val="28"/>
      <w:lang w:val="es-ES"/>
    </w:rPr>
  </w:style>
  <w:style w:type="paragraph" w:styleId="Listaconvietas2">
    <w:name w:val="List Bullet 2"/>
    <w:basedOn w:val="Normal"/>
    <w:autoRedefine/>
    <w:semiHidden/>
    <w:rsid w:val="00E217BC"/>
    <w:pPr>
      <w:numPr>
        <w:numId w:val="3"/>
      </w:numPr>
    </w:pPr>
    <w:rPr>
      <w:rFonts w:ascii="CG Times" w:hAnsi="CG Times"/>
      <w:sz w:val="28"/>
      <w:lang w:val="es-ES"/>
    </w:rPr>
  </w:style>
  <w:style w:type="paragraph" w:styleId="Listaconvietas3">
    <w:name w:val="List Bullet 3"/>
    <w:basedOn w:val="Normal"/>
    <w:autoRedefine/>
    <w:semiHidden/>
    <w:rsid w:val="00E217BC"/>
    <w:pPr>
      <w:numPr>
        <w:numId w:val="4"/>
      </w:numPr>
    </w:pPr>
    <w:rPr>
      <w:rFonts w:ascii="CG Times" w:hAnsi="CG Times"/>
      <w:sz w:val="28"/>
      <w:lang w:val="es-ES"/>
    </w:rPr>
  </w:style>
  <w:style w:type="paragraph" w:styleId="Listaconvietas5">
    <w:name w:val="List Bullet 5"/>
    <w:basedOn w:val="Normal"/>
    <w:autoRedefine/>
    <w:semiHidden/>
    <w:rsid w:val="00E217BC"/>
    <w:pPr>
      <w:numPr>
        <w:numId w:val="5"/>
      </w:numPr>
    </w:pPr>
    <w:rPr>
      <w:rFonts w:ascii="CG Times" w:hAnsi="CG Times"/>
      <w:sz w:val="28"/>
      <w:lang w:val="es-ES"/>
    </w:rPr>
  </w:style>
  <w:style w:type="paragraph" w:styleId="Sangradetextonormal">
    <w:name w:val="Body Text Indent"/>
    <w:basedOn w:val="Normal"/>
    <w:semiHidden/>
    <w:rsid w:val="00E217BC"/>
    <w:pPr>
      <w:ind w:left="360"/>
    </w:pPr>
    <w:rPr>
      <w:sz w:val="24"/>
      <w:lang w:val="es-ES"/>
    </w:rPr>
  </w:style>
  <w:style w:type="paragraph" w:styleId="Sangra2detindependiente">
    <w:name w:val="Body Text Indent 2"/>
    <w:basedOn w:val="Normal"/>
    <w:semiHidden/>
    <w:rsid w:val="00E217BC"/>
    <w:pPr>
      <w:ind w:right="56" w:firstLine="720"/>
      <w:jc w:val="both"/>
    </w:pPr>
    <w:rPr>
      <w:sz w:val="24"/>
      <w:lang w:val="es-ES"/>
    </w:rPr>
  </w:style>
  <w:style w:type="paragraph" w:styleId="Textoindependiente3">
    <w:name w:val="Body Text 3"/>
    <w:basedOn w:val="Normal"/>
    <w:semiHidden/>
    <w:rsid w:val="00E217BC"/>
    <w:pPr>
      <w:ind w:right="56"/>
      <w:jc w:val="both"/>
    </w:pPr>
    <w:rPr>
      <w:sz w:val="24"/>
      <w:lang w:val="es-ES"/>
    </w:rPr>
  </w:style>
  <w:style w:type="paragraph" w:styleId="Sangra3detindependiente">
    <w:name w:val="Body Text Indent 3"/>
    <w:basedOn w:val="Normal"/>
    <w:semiHidden/>
    <w:rsid w:val="00E217BC"/>
    <w:pPr>
      <w:suppressAutoHyphens/>
      <w:ind w:firstLine="720"/>
      <w:jc w:val="both"/>
    </w:pPr>
    <w:rPr>
      <w:spacing w:val="-3"/>
      <w:sz w:val="24"/>
      <w:lang w:val="es-ES"/>
    </w:rPr>
  </w:style>
  <w:style w:type="paragraph" w:styleId="Textodebloque">
    <w:name w:val="Block Text"/>
    <w:basedOn w:val="Normal"/>
    <w:semiHidden/>
    <w:rsid w:val="00E217BC"/>
    <w:pPr>
      <w:ind w:left="567" w:right="51" w:hanging="567"/>
      <w:jc w:val="both"/>
    </w:pPr>
    <w:rPr>
      <w:rFonts w:ascii="Arial" w:hAnsi="Arial"/>
      <w:sz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3C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5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51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PERMISO DE LACTANCIA POR HORAS.dotx</Template>
  <TotalTime>1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TECNICAS PARA LA CONTRATACION DEL SERVICIO DE LIMPIEZA  DEL NUEVO HOSPITAL GENERAL UNIVERSITARIO DE M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ffm18h</cp:lastModifiedBy>
  <cp:revision>3</cp:revision>
  <cp:lastPrinted>2005-11-11T12:08:00Z</cp:lastPrinted>
  <dcterms:created xsi:type="dcterms:W3CDTF">2015-04-17T12:06:00Z</dcterms:created>
  <dcterms:modified xsi:type="dcterms:W3CDTF">2015-04-17T12:07:00Z</dcterms:modified>
</cp:coreProperties>
</file>